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9A" w:rsidRDefault="0051219A"/>
    <w:p w:rsidR="00017922" w:rsidRDefault="00017922"/>
    <w:p w:rsidR="00017922" w:rsidRDefault="00017922"/>
    <w:p w:rsidR="00017922" w:rsidRDefault="00017922">
      <w:pPr>
        <w:sectPr w:rsidR="00017922" w:rsidSect="008C12DF">
          <w:headerReference w:type="default" r:id="rId7"/>
          <w:footerReference w:type="default" r:id="rId8"/>
          <w:pgSz w:w="11906" w:h="16838" w:code="9"/>
          <w:pgMar w:top="1440" w:right="1080" w:bottom="1440" w:left="1080" w:header="720" w:footer="720" w:gutter="0"/>
          <w:cols w:space="720"/>
          <w:docGrid w:linePitch="360"/>
        </w:sectPr>
      </w:pPr>
      <w:bookmarkStart w:id="0" w:name="_GoBack"/>
      <w:bookmarkEnd w:id="0"/>
    </w:p>
    <w:p w:rsidR="00017922" w:rsidRDefault="00017922"/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783"/>
      </w:tblGrid>
      <w:tr w:rsidR="00E3102E" w:rsidTr="0081276C">
        <w:tc>
          <w:tcPr>
            <w:tcW w:w="9638" w:type="dxa"/>
            <w:gridSpan w:val="2"/>
            <w:tcMar>
              <w:left w:w="54" w:type="dxa"/>
            </w:tcMar>
          </w:tcPr>
          <w:p w:rsidR="00E3102E" w:rsidRPr="00E3102E" w:rsidRDefault="00E3102E" w:rsidP="00E3102E">
            <w:pPr>
              <w:rPr>
                <w:b/>
              </w:rPr>
            </w:pPr>
            <w:r w:rsidRPr="00E3102E">
              <w:rPr>
                <w:b/>
              </w:rPr>
              <w:t>Verification o</w:t>
            </w:r>
            <w:r>
              <w:rPr>
                <w:b/>
              </w:rPr>
              <w:t xml:space="preserve">f Foreign Language Translation </w:t>
            </w:r>
            <w:r>
              <w:rPr>
                <w:b/>
              </w:rPr>
              <w:br/>
            </w:r>
            <w:r w:rsidRPr="00E3102E">
              <w:rPr>
                <w:b/>
              </w:rPr>
              <w:t xml:space="preserve">by Department of Research and International Cooperation, </w:t>
            </w:r>
            <w:r>
              <w:rPr>
                <w:b/>
              </w:rPr>
              <w:br/>
            </w:r>
            <w:r w:rsidRPr="00E3102E">
              <w:rPr>
                <w:b/>
              </w:rPr>
              <w:t>University of Economics – The University of Danang</w:t>
            </w:r>
          </w:p>
        </w:tc>
      </w:tr>
      <w:tr w:rsidR="00E3102E" w:rsidTr="0081276C">
        <w:tc>
          <w:tcPr>
            <w:tcW w:w="9638" w:type="dxa"/>
            <w:gridSpan w:val="2"/>
            <w:tcMar>
              <w:left w:w="54" w:type="dxa"/>
            </w:tcMar>
          </w:tcPr>
          <w:p w:rsidR="00E3102E" w:rsidRDefault="00E3102E" w:rsidP="0081276C">
            <w:pPr>
              <w:jc w:val="both"/>
            </w:pPr>
            <w:r w:rsidRPr="00E3102E">
              <w:t>By signing this form, we certify that we will fulfill our responsibilities to ensure that the information is accurately translated in a language understandable to concerned parties.</w:t>
            </w:r>
          </w:p>
        </w:tc>
      </w:tr>
      <w:tr w:rsidR="00E3102E" w:rsidRPr="00493DA4" w:rsidTr="0081276C">
        <w:tc>
          <w:tcPr>
            <w:tcW w:w="9638" w:type="dxa"/>
            <w:gridSpan w:val="2"/>
            <w:tcMar>
              <w:left w:w="54" w:type="dxa"/>
            </w:tcMar>
          </w:tcPr>
          <w:p w:rsidR="00E3102E" w:rsidRPr="00493DA4" w:rsidRDefault="00E3102E" w:rsidP="0081276C">
            <w:pPr>
              <w:ind w:right="432"/>
              <w:jc w:val="right"/>
            </w:pPr>
            <w:r w:rsidRPr="00954F74">
              <w:t>Da Nang</w:t>
            </w:r>
            <w:r>
              <w:t>,</w:t>
            </w:r>
            <w:r w:rsidRPr="00954F74">
              <w:t xml:space="preserve"> </w:t>
            </w:r>
            <w:sdt>
              <w:sdtPr>
                <w:id w:val="908275661"/>
                <w:lock w:val="sdtLocked"/>
                <w:placeholder>
                  <w:docPart w:val="B18878ACFDC94901A82B3D83989B49E1"/>
                </w:placeholder>
                <w:date w:fullDate="2016-03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4F74">
                  <w:t>March 9, 2016</w:t>
                </w:r>
              </w:sdtContent>
            </w:sdt>
          </w:p>
        </w:tc>
      </w:tr>
      <w:tr w:rsidR="00E3102E" w:rsidTr="0081276C">
        <w:tc>
          <w:tcPr>
            <w:tcW w:w="4855" w:type="dxa"/>
            <w:tcMar>
              <w:left w:w="54" w:type="dxa"/>
            </w:tcMar>
          </w:tcPr>
          <w:p w:rsidR="00E3102E" w:rsidRDefault="00E3102E" w:rsidP="0081276C"/>
          <w:p w:rsidR="00E3102E" w:rsidRDefault="00E3102E" w:rsidP="0081276C"/>
          <w:p w:rsidR="00E3102E" w:rsidRDefault="00E3102E" w:rsidP="0081276C"/>
          <w:p w:rsidR="00E3102E" w:rsidRDefault="00E3102E" w:rsidP="0081276C">
            <w:pPr>
              <w:jc w:val="center"/>
            </w:pPr>
            <w:r>
              <w:t>_____________________________________</w:t>
            </w:r>
          </w:p>
        </w:tc>
        <w:tc>
          <w:tcPr>
            <w:tcW w:w="4783" w:type="dxa"/>
          </w:tcPr>
          <w:p w:rsidR="00E3102E" w:rsidRDefault="00E3102E" w:rsidP="0081276C"/>
          <w:p w:rsidR="00E3102E" w:rsidRDefault="00E3102E" w:rsidP="0081276C"/>
          <w:p w:rsidR="00E3102E" w:rsidRDefault="00E3102E" w:rsidP="0081276C"/>
          <w:p w:rsidR="00E3102E" w:rsidRDefault="00E3102E" w:rsidP="0081276C">
            <w:pPr>
              <w:jc w:val="center"/>
            </w:pPr>
            <w:r>
              <w:t>_____________________________________</w:t>
            </w:r>
          </w:p>
        </w:tc>
      </w:tr>
      <w:tr w:rsidR="00E3102E" w:rsidTr="0081276C">
        <w:tc>
          <w:tcPr>
            <w:tcW w:w="4855" w:type="dxa"/>
            <w:tcMar>
              <w:left w:w="54" w:type="dxa"/>
            </w:tcMar>
          </w:tcPr>
          <w:p w:rsidR="00E3102E" w:rsidRDefault="00F45C4B" w:rsidP="00A47114">
            <w:pPr>
              <w:jc w:val="center"/>
            </w:pPr>
            <w:r>
              <w:rPr>
                <w:b/>
              </w:rPr>
              <w:t>Tr</w:t>
            </w:r>
            <w:r w:rsidRPr="00F45C4B">
              <w:rPr>
                <w:b/>
              </w:rPr>
              <w:t>ans</w:t>
            </w:r>
            <w:r>
              <w:rPr>
                <w:b/>
              </w:rPr>
              <w:t>lator</w:t>
            </w:r>
            <w:r w:rsidR="00A47114">
              <w:rPr>
                <w:b/>
              </w:rPr>
              <w:br/>
            </w:r>
            <w:r w:rsidR="00A47114">
              <w:rPr>
                <w:b/>
              </w:rPr>
              <w:br/>
            </w:r>
            <w:sdt>
              <w:sdtPr>
                <w:rPr>
                  <w:rStyle w:val="Style1"/>
                </w:rPr>
                <w:id w:val="790178030"/>
                <w:lock w:val="sdtLocked"/>
                <w:placeholder>
                  <w:docPart w:val="B990EB0F493847A694C984F5CE9B80DB"/>
                </w:placeholder>
                <w:comboBox>
                  <w:listItem w:displayText="Choose an item." w:value=""/>
                  <w:listItem w:displayText="MS. Ho Diem Thuan" w:value="MS. Ho Diem Thuan"/>
                  <w:listItem w:displayText="Dang Quang Hai" w:value="Dang Quang Hai"/>
                </w:comboBox>
              </w:sdtPr>
              <w:sdtEndPr>
                <w:rPr>
                  <w:rStyle w:val="Style1"/>
                </w:rPr>
              </w:sdtEndPr>
              <w:sdtContent>
                <w:r w:rsidR="00A87F36">
                  <w:rPr>
                    <w:rStyle w:val="Style1"/>
                  </w:rPr>
                  <w:t>MS. Ho Diem Thuan</w:t>
                </w:r>
              </w:sdtContent>
            </w:sdt>
          </w:p>
        </w:tc>
        <w:tc>
          <w:tcPr>
            <w:tcW w:w="4783" w:type="dxa"/>
          </w:tcPr>
          <w:p w:rsidR="00E3102E" w:rsidRDefault="001257C6" w:rsidP="0081276C">
            <w:pPr>
              <w:spacing w:line="276" w:lineRule="auto"/>
              <w:jc w:val="center"/>
            </w:pPr>
            <w:sdt>
              <w:sdtPr>
                <w:rPr>
                  <w:rStyle w:val="Style3"/>
                </w:rPr>
                <w:id w:val="371204901"/>
                <w:lock w:val="sdtLocked"/>
                <w:placeholder>
                  <w:docPart w:val="BB5D5AAD24404AA6ABB607D8370EBC35"/>
                </w:placeholder>
                <w:comboBox>
                  <w:listItem w:value="Choose an item."/>
                  <w:listItem w:displayText="Deputy Head of Department of Research and International Cooperation" w:value="Deputy Head of Department of Research and International Cooperation"/>
                  <w:listItem w:displayText="Head of Department of Research and International Cooperation" w:value="Head of Department of Research and International Cooperation"/>
                </w:comboBox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C1EFF">
                  <w:rPr>
                    <w:rStyle w:val="Style3"/>
                  </w:rPr>
                  <w:t>Head of Department of Research and International Cooperation</w:t>
                </w:r>
              </w:sdtContent>
            </w:sdt>
            <w:r w:rsidR="00E3102E">
              <w:rPr>
                <w:b/>
              </w:rPr>
              <w:br/>
            </w:r>
            <w:sdt>
              <w:sdtPr>
                <w:rPr>
                  <w:rStyle w:val="Style2"/>
                </w:rPr>
                <w:id w:val="1831020230"/>
                <w:lock w:val="sdtLocked"/>
                <w:placeholder>
                  <w:docPart w:val="5862036203CF40D994186FF09F6523BF"/>
                </w:placeholder>
                <w:comboBox>
                  <w:listItem w:value="Choose an item."/>
                  <w:listItem w:displayText="Assoc. Prof. Dr. Nguyen Phuc Nguyen" w:value="Assoc. Prof. Dr. Nguyen Phuc Nguyen"/>
                  <w:listItem w:displayText="Dr. Dang Huu Man" w:value="Dr. Dang Huu Man"/>
                  <w:listItem w:displayText="Dr. Duong thi Lien Ha" w:value="Dr. Duong thi Lien Ha"/>
                </w:comboBox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87F36">
                  <w:rPr>
                    <w:rStyle w:val="Style2"/>
                  </w:rPr>
                  <w:t>Assoc. Prof. Dr. Nguyen Phuc Nguyen</w:t>
                </w:r>
              </w:sdtContent>
            </w:sdt>
          </w:p>
        </w:tc>
      </w:tr>
    </w:tbl>
    <w:p w:rsidR="00E3102E" w:rsidRDefault="00E3102E"/>
    <w:sectPr w:rsidR="00E3102E" w:rsidSect="008C12DF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C6" w:rsidRDefault="001257C6" w:rsidP="00D60061">
      <w:pPr>
        <w:spacing w:after="0" w:line="240" w:lineRule="auto"/>
      </w:pPr>
      <w:r>
        <w:separator/>
      </w:r>
    </w:p>
  </w:endnote>
  <w:endnote w:type="continuationSeparator" w:id="0">
    <w:p w:rsidR="001257C6" w:rsidRDefault="001257C6" w:rsidP="00D6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B7" w:rsidRPr="00000812" w:rsidRDefault="006C5F1C" w:rsidP="00000812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4"/>
        <w:szCs w:val="24"/>
      </w:rPr>
    </w:pPr>
    <w:r w:rsidRPr="006C5F1C">
      <w:rPr>
        <w:noProof/>
        <w:color w:val="297FD5" w:themeColor="accent3"/>
        <w:spacing w:val="60"/>
        <w:sz w:val="24"/>
        <w:szCs w:val="24"/>
      </w:rPr>
      <mc:AlternateContent>
        <mc:Choice Requires="wps">
          <w:drawing>
            <wp:anchor distT="45720" distB="45720" distL="114300" distR="114300" simplePos="0" relativeHeight="251664384" behindDoc="0" locked="1" layoutInCell="1" allowOverlap="1" wp14:anchorId="3317FB8D" wp14:editId="3A1A317B">
              <wp:simplePos x="0" y="0"/>
              <wp:positionH relativeFrom="column">
                <wp:posOffset>-450850</wp:posOffset>
              </wp:positionH>
              <wp:positionV relativeFrom="page">
                <wp:posOffset>9880600</wp:posOffset>
              </wp:positionV>
              <wp:extent cx="2286000" cy="329565"/>
              <wp:effectExtent l="0" t="0" r="19050" b="133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F1C" w:rsidRDefault="006C5F1C">
                          <w:r w:rsidRPr="006C5F1C">
                            <w:t>EXAMINER'S INITIALS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7F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5pt;margin-top:778pt;width:180pt;height:2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">
              <v:textbox>
                <w:txbxContent>
                  <w:p w:rsidR="006C5F1C" w:rsidRDefault="006C5F1C">
                    <w:r w:rsidRPr="006C5F1C">
                      <w:t>EXAMINER'S INITIALS</w:t>
                    </w:r>
                    <w:r>
                      <w:t>: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812" w:rsidRPr="00204E66">
      <w:rPr>
        <w:noProof/>
        <w:color w:val="297FD5" w:themeColor="accent3"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90CAF" wp14:editId="1C98569D">
              <wp:simplePos x="0" y="0"/>
              <wp:positionH relativeFrom="column">
                <wp:posOffset>-762000</wp:posOffset>
              </wp:positionH>
              <wp:positionV relativeFrom="paragraph">
                <wp:posOffset>345863</wp:posOffset>
              </wp:positionV>
              <wp:extent cx="7678843" cy="486410"/>
              <wp:effectExtent l="0" t="0" r="0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8843" cy="486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669AD" id="Rectangle 13" o:spid="_x0000_s1026" style="position:absolute;margin-left:-60pt;margin-top:27.25pt;width:604.6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" fillcolor="#297fd5 [3206]" stroked="f" strokeweight="1pt"/>
          </w:pict>
        </mc:Fallback>
      </mc:AlternateContent>
    </w:r>
    <w:r w:rsidR="00F441B7" w:rsidRPr="00204E66">
      <w:rPr>
        <w:color w:val="297FD5" w:themeColor="accent3"/>
        <w:spacing w:val="60"/>
        <w:sz w:val="24"/>
        <w:szCs w:val="24"/>
      </w:rPr>
      <w:t>Page</w:t>
    </w:r>
    <w:r w:rsidR="00F441B7">
      <w:rPr>
        <w:color w:val="5B63B7" w:themeColor="text2" w:themeTint="99"/>
        <w:sz w:val="24"/>
        <w:szCs w:val="24"/>
      </w:rPr>
      <w:t xml:space="preserve"> </w:t>
    </w:r>
    <w:r w:rsidR="00F441B7">
      <w:rPr>
        <w:color w:val="1B1D3D" w:themeColor="text2" w:themeShade="BF"/>
        <w:sz w:val="24"/>
        <w:szCs w:val="24"/>
      </w:rPr>
      <w:fldChar w:fldCharType="begin"/>
    </w:r>
    <w:r w:rsidR="00F441B7">
      <w:rPr>
        <w:color w:val="1B1D3D" w:themeColor="text2" w:themeShade="BF"/>
        <w:sz w:val="24"/>
        <w:szCs w:val="24"/>
      </w:rPr>
      <w:instrText xml:space="preserve"> PAGE   \* MERGEFORMAT </w:instrText>
    </w:r>
    <w:r w:rsidR="00F441B7">
      <w:rPr>
        <w:color w:val="1B1D3D" w:themeColor="text2" w:themeShade="BF"/>
        <w:sz w:val="24"/>
        <w:szCs w:val="24"/>
      </w:rPr>
      <w:fldChar w:fldCharType="separate"/>
    </w:r>
    <w:r w:rsidR="001257C6">
      <w:rPr>
        <w:noProof/>
        <w:color w:val="1B1D3D" w:themeColor="text2" w:themeShade="BF"/>
        <w:sz w:val="24"/>
        <w:szCs w:val="24"/>
      </w:rPr>
      <w:t>1</w:t>
    </w:r>
    <w:r w:rsidR="00F441B7">
      <w:rPr>
        <w:color w:val="1B1D3D" w:themeColor="text2" w:themeShade="BF"/>
        <w:sz w:val="24"/>
        <w:szCs w:val="24"/>
      </w:rPr>
      <w:fldChar w:fldCharType="end"/>
    </w:r>
    <w:r w:rsidR="00F441B7">
      <w:rPr>
        <w:color w:val="1B1D3D" w:themeColor="text2" w:themeShade="BF"/>
        <w:sz w:val="24"/>
        <w:szCs w:val="24"/>
      </w:rPr>
      <w:t xml:space="preserve"> | </w:t>
    </w:r>
    <w:r w:rsidR="00F441B7">
      <w:rPr>
        <w:color w:val="1B1D3D" w:themeColor="text2" w:themeShade="BF"/>
        <w:sz w:val="24"/>
        <w:szCs w:val="24"/>
      </w:rPr>
      <w:fldChar w:fldCharType="begin"/>
    </w:r>
    <w:r w:rsidR="00F441B7">
      <w:rPr>
        <w:color w:val="1B1D3D" w:themeColor="text2" w:themeShade="BF"/>
        <w:sz w:val="24"/>
        <w:szCs w:val="24"/>
      </w:rPr>
      <w:instrText xml:space="preserve"> NUMPAGES  \* Arabic  \* MERGEFORMAT </w:instrText>
    </w:r>
    <w:r w:rsidR="00F441B7">
      <w:rPr>
        <w:color w:val="1B1D3D" w:themeColor="text2" w:themeShade="BF"/>
        <w:sz w:val="24"/>
        <w:szCs w:val="24"/>
      </w:rPr>
      <w:fldChar w:fldCharType="separate"/>
    </w:r>
    <w:r w:rsidR="001257C6">
      <w:rPr>
        <w:noProof/>
        <w:color w:val="1B1D3D" w:themeColor="text2" w:themeShade="BF"/>
        <w:sz w:val="24"/>
        <w:szCs w:val="24"/>
      </w:rPr>
      <w:t>1</w:t>
    </w:r>
    <w:r w:rsidR="00F441B7">
      <w:rPr>
        <w:color w:val="1B1D3D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C6" w:rsidRDefault="001257C6" w:rsidP="00D60061">
      <w:pPr>
        <w:spacing w:after="0" w:line="240" w:lineRule="auto"/>
      </w:pPr>
      <w:r>
        <w:separator/>
      </w:r>
    </w:p>
  </w:footnote>
  <w:footnote w:type="continuationSeparator" w:id="0">
    <w:p w:rsidR="001257C6" w:rsidRDefault="001257C6" w:rsidP="00D6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787"/>
      <w:gridCol w:w="5749"/>
      <w:gridCol w:w="210"/>
    </w:tblGrid>
    <w:tr w:rsidR="00690FC7" w:rsidTr="00690FC7">
      <w:tc>
        <w:tcPr>
          <w:tcW w:w="3787" w:type="dxa"/>
          <w:vMerge w:val="restart"/>
        </w:tcPr>
        <w:p w:rsidR="00690FC7" w:rsidRDefault="00690FC7">
          <w:pPr>
            <w:pStyle w:val="Header"/>
          </w:pPr>
          <w:r>
            <w:rPr>
              <w:noProof/>
            </w:rPr>
            <w:drawing>
              <wp:inline distT="0" distB="0" distL="0" distR="0" wp14:anchorId="106E393A" wp14:editId="6F960DC8">
                <wp:extent cx="2404872" cy="5029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4872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9" w:type="dxa"/>
          <w:vAlign w:val="center"/>
        </w:tcPr>
        <w:p w:rsidR="00690FC7" w:rsidRPr="00A17B87" w:rsidRDefault="00690FC7" w:rsidP="00690FC7">
          <w:pPr>
            <w:pStyle w:val="Header"/>
            <w:jc w:val="right"/>
            <w:rPr>
              <w:b/>
              <w:color w:val="297FD5" w:themeColor="accent3"/>
              <w:sz w:val="18"/>
              <w:szCs w:val="18"/>
            </w:rPr>
          </w:pPr>
          <w:r w:rsidRPr="00A17B87">
            <w:rPr>
              <w:b/>
              <w:color w:val="297FD5" w:themeColor="accent3"/>
              <w:sz w:val="18"/>
              <w:szCs w:val="18"/>
            </w:rPr>
            <w:t>DEPARTMENT OF RESEARCH AND INTERNATIONAL COOPERATION</w:t>
          </w:r>
        </w:p>
      </w:tc>
      <w:tc>
        <w:tcPr>
          <w:tcW w:w="210" w:type="dxa"/>
          <w:vAlign w:val="center"/>
        </w:tcPr>
        <w:p w:rsidR="00690FC7" w:rsidRPr="00E16AC5" w:rsidRDefault="00690FC7" w:rsidP="00690FC7">
          <w:pPr>
            <w:pStyle w:val="Header"/>
            <w:jc w:val="center"/>
            <w:rPr>
              <w:sz w:val="18"/>
              <w:szCs w:val="18"/>
            </w:rPr>
          </w:pPr>
        </w:p>
      </w:tc>
    </w:tr>
    <w:tr w:rsidR="00690FC7" w:rsidTr="00690FC7">
      <w:tc>
        <w:tcPr>
          <w:tcW w:w="3787" w:type="dxa"/>
          <w:vMerge/>
        </w:tcPr>
        <w:p w:rsidR="00690FC7" w:rsidRDefault="00690FC7">
          <w:pPr>
            <w:pStyle w:val="Header"/>
            <w:rPr>
              <w:noProof/>
            </w:rPr>
          </w:pPr>
        </w:p>
      </w:tc>
      <w:tc>
        <w:tcPr>
          <w:tcW w:w="5749" w:type="dxa"/>
          <w:vAlign w:val="center"/>
        </w:tcPr>
        <w:p w:rsidR="00690FC7" w:rsidRPr="00690FC7" w:rsidRDefault="00690FC7" w:rsidP="00987F0D">
          <w:pPr>
            <w:pStyle w:val="Header"/>
            <w:jc w:val="right"/>
          </w:pPr>
          <w:r>
            <w:rPr>
              <w:sz w:val="18"/>
              <w:szCs w:val="18"/>
            </w:rPr>
            <w:t xml:space="preserve">2ND FLOOR, BLOCK B, </w:t>
          </w:r>
          <w:r w:rsidRPr="00E16AC5">
            <w:rPr>
              <w:sz w:val="18"/>
              <w:szCs w:val="18"/>
            </w:rPr>
            <w:t>71 NGU HANH SON ST, DANANG 55</w:t>
          </w:r>
          <w:r w:rsidR="00987F0D">
            <w:rPr>
              <w:sz w:val="18"/>
              <w:szCs w:val="18"/>
            </w:rPr>
            <w:t>0000</w:t>
          </w:r>
          <w:r w:rsidRPr="00E16AC5">
            <w:rPr>
              <w:sz w:val="18"/>
              <w:szCs w:val="18"/>
            </w:rPr>
            <w:t>, VIETNAM</w:t>
          </w:r>
          <w:r>
            <w:rPr>
              <w:sz w:val="18"/>
              <w:szCs w:val="18"/>
            </w:rPr>
            <w:t xml:space="preserve"> </w:t>
          </w:r>
        </w:p>
      </w:tc>
      <w:tc>
        <w:tcPr>
          <w:tcW w:w="210" w:type="dxa"/>
          <w:vAlign w:val="center"/>
        </w:tcPr>
        <w:p w:rsidR="00690FC7" w:rsidRPr="00690FC7" w:rsidRDefault="00690FC7" w:rsidP="00690FC7">
          <w:pPr>
            <w:pStyle w:val="Header"/>
            <w:jc w:val="center"/>
            <w:rPr>
              <w:noProof/>
              <w:sz w:val="18"/>
              <w:szCs w:val="18"/>
            </w:rPr>
          </w:pPr>
          <w:r w:rsidRPr="00F05EDE">
            <w:rPr>
              <w:noProof/>
              <w:sz w:val="18"/>
              <w:szCs w:val="18"/>
            </w:rPr>
            <w:drawing>
              <wp:inline distT="0" distB="0" distL="0" distR="0" wp14:anchorId="6A9B95D5" wp14:editId="6DD00709">
                <wp:extent cx="128016" cy="118872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" cy="118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FC7" w:rsidTr="00690FC7">
      <w:tc>
        <w:tcPr>
          <w:tcW w:w="3787" w:type="dxa"/>
          <w:vMerge/>
        </w:tcPr>
        <w:p w:rsidR="00690FC7" w:rsidRDefault="00690FC7">
          <w:pPr>
            <w:pStyle w:val="Header"/>
            <w:rPr>
              <w:noProof/>
            </w:rPr>
          </w:pPr>
        </w:p>
      </w:tc>
      <w:tc>
        <w:tcPr>
          <w:tcW w:w="5749" w:type="dxa"/>
          <w:vAlign w:val="center"/>
        </w:tcPr>
        <w:p w:rsidR="00690FC7" w:rsidRPr="00E16AC5" w:rsidRDefault="00690FC7" w:rsidP="00690FC7">
          <w:pPr>
            <w:pStyle w:val="Header"/>
            <w:jc w:val="right"/>
            <w:rPr>
              <w:sz w:val="18"/>
              <w:szCs w:val="18"/>
            </w:rPr>
          </w:pPr>
          <w:r w:rsidRPr="00690FC7">
            <w:rPr>
              <w:sz w:val="18"/>
              <w:szCs w:val="18"/>
            </w:rPr>
            <w:t>interrelations@due.edu.vn</w:t>
          </w:r>
          <w:r>
            <w:rPr>
              <w:sz w:val="18"/>
              <w:szCs w:val="18"/>
            </w:rPr>
            <w:t xml:space="preserve">  </w:t>
          </w:r>
        </w:p>
      </w:tc>
      <w:tc>
        <w:tcPr>
          <w:tcW w:w="210" w:type="dxa"/>
          <w:vAlign w:val="center"/>
        </w:tcPr>
        <w:p w:rsidR="00690FC7" w:rsidRPr="00E16AC5" w:rsidRDefault="00690FC7" w:rsidP="00690FC7">
          <w:pPr>
            <w:pStyle w:val="Header"/>
            <w:jc w:val="center"/>
            <w:rPr>
              <w:sz w:val="18"/>
              <w:szCs w:val="18"/>
            </w:rPr>
          </w:pPr>
          <w:r w:rsidRPr="00690FC7">
            <w:rPr>
              <w:noProof/>
              <w:sz w:val="18"/>
              <w:szCs w:val="18"/>
            </w:rPr>
            <w:drawing>
              <wp:inline distT="0" distB="0" distL="0" distR="0" wp14:anchorId="60AACB5F" wp14:editId="1348D2F5">
                <wp:extent cx="118872" cy="82296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" cy="82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FC7" w:rsidTr="00690FC7">
      <w:tc>
        <w:tcPr>
          <w:tcW w:w="3787" w:type="dxa"/>
          <w:vMerge/>
        </w:tcPr>
        <w:p w:rsidR="00690FC7" w:rsidRDefault="00690FC7">
          <w:pPr>
            <w:pStyle w:val="Header"/>
            <w:rPr>
              <w:noProof/>
            </w:rPr>
          </w:pPr>
        </w:p>
      </w:tc>
      <w:tc>
        <w:tcPr>
          <w:tcW w:w="5749" w:type="dxa"/>
          <w:vAlign w:val="center"/>
        </w:tcPr>
        <w:p w:rsidR="00690FC7" w:rsidRPr="00E16AC5" w:rsidRDefault="007C1EFF" w:rsidP="00690FC7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+84-236</w:t>
          </w:r>
          <w:r w:rsidR="00690FC7">
            <w:rPr>
              <w:sz w:val="18"/>
              <w:szCs w:val="18"/>
            </w:rPr>
            <w:t xml:space="preserve">-3958635 | </w:t>
          </w:r>
          <w:r>
            <w:rPr>
              <w:sz w:val="18"/>
              <w:szCs w:val="18"/>
            </w:rPr>
            <w:t>+84-236</w:t>
          </w:r>
          <w:r w:rsidR="00690FC7" w:rsidRPr="00E16AC5">
            <w:rPr>
              <w:sz w:val="18"/>
              <w:szCs w:val="18"/>
            </w:rPr>
            <w:t>-3954243</w:t>
          </w:r>
          <w:r w:rsidR="00690FC7">
            <w:rPr>
              <w:sz w:val="18"/>
              <w:szCs w:val="18"/>
            </w:rPr>
            <w:t xml:space="preserve">    </w:t>
          </w:r>
        </w:p>
      </w:tc>
      <w:tc>
        <w:tcPr>
          <w:tcW w:w="210" w:type="dxa"/>
          <w:vAlign w:val="center"/>
        </w:tcPr>
        <w:p w:rsidR="00690FC7" w:rsidRPr="00690FC7" w:rsidRDefault="00690FC7" w:rsidP="00690FC7">
          <w:pPr>
            <w:pStyle w:val="Header"/>
            <w:jc w:val="center"/>
            <w:rPr>
              <w:noProof/>
              <w:sz w:val="18"/>
              <w:szCs w:val="18"/>
            </w:rPr>
          </w:pPr>
          <w:r w:rsidRPr="00690FC7">
            <w:rPr>
              <w:noProof/>
              <w:sz w:val="18"/>
              <w:szCs w:val="18"/>
            </w:rPr>
            <w:drawing>
              <wp:inline distT="0" distB="0" distL="0" distR="0" wp14:anchorId="6BD1B381" wp14:editId="66E04609">
                <wp:extent cx="82296" cy="118872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" cy="118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FC7" w:rsidTr="00690FC7">
      <w:tc>
        <w:tcPr>
          <w:tcW w:w="3787" w:type="dxa"/>
          <w:vMerge/>
        </w:tcPr>
        <w:p w:rsidR="00690FC7" w:rsidRDefault="00690FC7">
          <w:pPr>
            <w:pStyle w:val="Header"/>
            <w:rPr>
              <w:noProof/>
            </w:rPr>
          </w:pPr>
        </w:p>
      </w:tc>
      <w:tc>
        <w:tcPr>
          <w:tcW w:w="5749" w:type="dxa"/>
          <w:vAlign w:val="center"/>
        </w:tcPr>
        <w:p w:rsidR="00690FC7" w:rsidRPr="00E16AC5" w:rsidRDefault="00690FC7" w:rsidP="00987F0D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due.</w:t>
          </w:r>
          <w:r w:rsidR="00987F0D">
            <w:rPr>
              <w:sz w:val="18"/>
              <w:szCs w:val="18"/>
            </w:rPr>
            <w:t>udn</w:t>
          </w:r>
          <w:r>
            <w:rPr>
              <w:sz w:val="18"/>
              <w:szCs w:val="18"/>
            </w:rPr>
            <w:t xml:space="preserve">.vn    </w:t>
          </w:r>
        </w:p>
      </w:tc>
      <w:tc>
        <w:tcPr>
          <w:tcW w:w="210" w:type="dxa"/>
          <w:vAlign w:val="center"/>
        </w:tcPr>
        <w:p w:rsidR="00690FC7" w:rsidRPr="00690FC7" w:rsidRDefault="00690FC7" w:rsidP="00690FC7">
          <w:pPr>
            <w:pStyle w:val="Header"/>
            <w:jc w:val="center"/>
            <w:rPr>
              <w:noProof/>
              <w:sz w:val="18"/>
              <w:szCs w:val="18"/>
            </w:rPr>
          </w:pPr>
          <w:r w:rsidRPr="00690FC7">
            <w:rPr>
              <w:noProof/>
              <w:sz w:val="18"/>
              <w:szCs w:val="18"/>
            </w:rPr>
            <w:drawing>
              <wp:inline distT="0" distB="0" distL="0" distR="0" wp14:anchorId="44EBAFF2" wp14:editId="20C9A73D">
                <wp:extent cx="118872" cy="109728"/>
                <wp:effectExtent l="0" t="0" r="0" b="508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" cy="10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F1C" w:rsidRDefault="006C5F1C" w:rsidP="00712709">
    <w:pPr>
      <w:pStyle w:val="Header"/>
    </w:pPr>
    <w:r w:rsidRPr="00204E66">
      <w:rPr>
        <w:noProof/>
        <w:color w:val="297FD5" w:themeColor="accent3"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219E35" wp14:editId="6BBF494B">
              <wp:simplePos x="0" y="0"/>
              <wp:positionH relativeFrom="column">
                <wp:posOffset>-760730</wp:posOffset>
              </wp:positionH>
              <wp:positionV relativeFrom="paragraph">
                <wp:posOffset>-1148787</wp:posOffset>
              </wp:positionV>
              <wp:extent cx="7678843" cy="237281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8843" cy="237281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603DF" id="Rectangle 15" o:spid="_x0000_s1026" style="position:absolute;margin-left:-59.9pt;margin-top:-90.45pt;width:604.6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" fillcolor="#297fd5 [3206]" stroked="f" strokeweight="1pt"/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736"/>
    </w:tblGrid>
    <w:tr w:rsidR="006C5F1C" w:rsidTr="006C5F1C">
      <w:tc>
        <w:tcPr>
          <w:tcW w:w="9736" w:type="dxa"/>
        </w:tcPr>
        <w:p w:rsidR="006C5F1C" w:rsidRDefault="00C90524" w:rsidP="006C5F1C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654E7204" wp14:editId="0D790289">
                <wp:simplePos x="0" y="0"/>
                <wp:positionH relativeFrom="page">
                  <wp:posOffset>-1746250</wp:posOffset>
                </wp:positionH>
                <wp:positionV relativeFrom="page">
                  <wp:posOffset>327025</wp:posOffset>
                </wp:positionV>
                <wp:extent cx="2697480" cy="381000"/>
                <wp:effectExtent l="0" t="3810" r="3810" b="381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269748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C5F1C" w:rsidRPr="006C5F1C">
            <w:t>THIS IS A TRANSLATION OF THE ORIGINAL DOCUMENT</w:t>
          </w:r>
        </w:p>
      </w:tc>
    </w:tr>
  </w:tbl>
  <w:p w:rsidR="00D60061" w:rsidRDefault="00D60061" w:rsidP="00712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LockTheme/>
  <w:styleLockQFSet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0MzYyNTAytbCwMLRQ0lEKTi0uzszPAykwqQUACpcRbSwAAAA="/>
  </w:docVars>
  <w:rsids>
    <w:rsidRoot w:val="006C5F1C"/>
    <w:rsid w:val="00000812"/>
    <w:rsid w:val="00017922"/>
    <w:rsid w:val="00033688"/>
    <w:rsid w:val="00080273"/>
    <w:rsid w:val="00080926"/>
    <w:rsid w:val="000A730F"/>
    <w:rsid w:val="000B19B0"/>
    <w:rsid w:val="000E65E9"/>
    <w:rsid w:val="001257C6"/>
    <w:rsid w:val="00161F32"/>
    <w:rsid w:val="001E5CD3"/>
    <w:rsid w:val="00204E66"/>
    <w:rsid w:val="00260CEC"/>
    <w:rsid w:val="0028676B"/>
    <w:rsid w:val="003642A0"/>
    <w:rsid w:val="00422BB8"/>
    <w:rsid w:val="00450DEC"/>
    <w:rsid w:val="004B31E6"/>
    <w:rsid w:val="0051219A"/>
    <w:rsid w:val="00536A46"/>
    <w:rsid w:val="005A7BD0"/>
    <w:rsid w:val="005C3B58"/>
    <w:rsid w:val="00690FC7"/>
    <w:rsid w:val="006C5F1C"/>
    <w:rsid w:val="006E58B6"/>
    <w:rsid w:val="00712072"/>
    <w:rsid w:val="00712709"/>
    <w:rsid w:val="007165C1"/>
    <w:rsid w:val="00740D7C"/>
    <w:rsid w:val="007421C7"/>
    <w:rsid w:val="007565FD"/>
    <w:rsid w:val="007769AF"/>
    <w:rsid w:val="007A372B"/>
    <w:rsid w:val="007C1EFF"/>
    <w:rsid w:val="007C2010"/>
    <w:rsid w:val="0080619A"/>
    <w:rsid w:val="0082223B"/>
    <w:rsid w:val="008C12DF"/>
    <w:rsid w:val="008C6198"/>
    <w:rsid w:val="00902D77"/>
    <w:rsid w:val="00954159"/>
    <w:rsid w:val="00954F74"/>
    <w:rsid w:val="00987F0D"/>
    <w:rsid w:val="00A17B87"/>
    <w:rsid w:val="00A47114"/>
    <w:rsid w:val="00A87F36"/>
    <w:rsid w:val="00B2275F"/>
    <w:rsid w:val="00C90524"/>
    <w:rsid w:val="00CF04E4"/>
    <w:rsid w:val="00D07996"/>
    <w:rsid w:val="00D60061"/>
    <w:rsid w:val="00D944F4"/>
    <w:rsid w:val="00E16AC5"/>
    <w:rsid w:val="00E3102E"/>
    <w:rsid w:val="00E51391"/>
    <w:rsid w:val="00F05EDE"/>
    <w:rsid w:val="00F441B7"/>
    <w:rsid w:val="00F45C4B"/>
    <w:rsid w:val="00F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CD6EC-D539-4F28-BB55-3C1C4EDC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EC"/>
  </w:style>
  <w:style w:type="paragraph" w:styleId="Heading1">
    <w:name w:val="heading 1"/>
    <w:basedOn w:val="Normal"/>
    <w:next w:val="Normal"/>
    <w:link w:val="Heading1Char"/>
    <w:uiPriority w:val="9"/>
    <w:qFormat/>
    <w:rsid w:val="00450D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D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D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D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D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D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D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D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D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EC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DEC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DEC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DEC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DEC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DEC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DEC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DEC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DEC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DEC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50D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0DEC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D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0DEC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50DEC"/>
    <w:rPr>
      <w:b/>
      <w:bCs/>
    </w:rPr>
  </w:style>
  <w:style w:type="character" w:styleId="Emphasis">
    <w:name w:val="Emphasis"/>
    <w:basedOn w:val="DefaultParagraphFont"/>
    <w:uiPriority w:val="20"/>
    <w:qFormat/>
    <w:rsid w:val="00450DEC"/>
    <w:rPr>
      <w:i/>
      <w:iCs/>
    </w:rPr>
  </w:style>
  <w:style w:type="paragraph" w:styleId="NoSpacing">
    <w:name w:val="No Spacing"/>
    <w:uiPriority w:val="1"/>
    <w:qFormat/>
    <w:rsid w:val="00450D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0DEC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0DEC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D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DEC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50DE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0D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0D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50DEC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50DE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D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locked/>
    <w:rsid w:val="00D6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61"/>
  </w:style>
  <w:style w:type="paragraph" w:styleId="Footer">
    <w:name w:val="footer"/>
    <w:basedOn w:val="Normal"/>
    <w:link w:val="FooterChar"/>
    <w:uiPriority w:val="99"/>
    <w:unhideWhenUsed/>
    <w:locked/>
    <w:rsid w:val="00D6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61"/>
  </w:style>
  <w:style w:type="table" w:styleId="TableGrid">
    <w:name w:val="Table Grid"/>
    <w:basedOn w:val="TableNormal"/>
    <w:uiPriority w:val="39"/>
    <w:rsid w:val="00D6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AC5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7922"/>
    <w:rPr>
      <w:color w:val="808080"/>
    </w:rPr>
  </w:style>
  <w:style w:type="character" w:customStyle="1" w:styleId="Style1">
    <w:name w:val="Style1"/>
    <w:basedOn w:val="DefaultParagraphFont"/>
    <w:uiPriority w:val="1"/>
    <w:rsid w:val="00017922"/>
    <w:rPr>
      <w:b/>
    </w:rPr>
  </w:style>
  <w:style w:type="character" w:customStyle="1" w:styleId="Style2">
    <w:name w:val="Style2"/>
    <w:basedOn w:val="DefaultParagraphFont"/>
    <w:uiPriority w:val="1"/>
    <w:rsid w:val="00017922"/>
    <w:rPr>
      <w:b/>
    </w:rPr>
  </w:style>
  <w:style w:type="character" w:customStyle="1" w:styleId="Style3">
    <w:name w:val="Style3"/>
    <w:basedOn w:val="DefaultParagraphFont"/>
    <w:uiPriority w:val="1"/>
    <w:rsid w:val="0001792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qua_000\Documents\BTSync_DUE\LANHTQT_Documents\Office%20Templates\UEUD_RSIC_TRANSLATIO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8878ACFDC94901A82B3D83989B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7510-E890-4872-938C-B5436A322BA5}"/>
      </w:docPartPr>
      <w:docPartBody>
        <w:p w:rsidR="00F47081" w:rsidRDefault="00485311" w:rsidP="00485311">
          <w:pPr>
            <w:pStyle w:val="B18878ACFDC94901A82B3D83989B49E1"/>
          </w:pPr>
          <w:r w:rsidRPr="005411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90EB0F493847A694C984F5CE9B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F1F2-A253-4258-88D4-377FB3FC4E3B}"/>
      </w:docPartPr>
      <w:docPartBody>
        <w:p w:rsidR="00F47081" w:rsidRDefault="00485311" w:rsidP="00485311">
          <w:pPr>
            <w:pStyle w:val="B990EB0F493847A694C984F5CE9B80DB"/>
          </w:pPr>
          <w:r w:rsidRPr="00541148">
            <w:rPr>
              <w:rStyle w:val="PlaceholderText"/>
            </w:rPr>
            <w:t>Choose an item.</w:t>
          </w:r>
        </w:p>
      </w:docPartBody>
    </w:docPart>
    <w:docPart>
      <w:docPartPr>
        <w:name w:val="BB5D5AAD24404AA6ABB607D8370E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D626-77AC-4742-9D61-D31E14A186A1}"/>
      </w:docPartPr>
      <w:docPartBody>
        <w:p w:rsidR="00F47081" w:rsidRDefault="00485311" w:rsidP="00485311">
          <w:pPr>
            <w:pStyle w:val="BB5D5AAD24404AA6ABB607D8370EBC35"/>
          </w:pPr>
          <w:r w:rsidRPr="00541148">
            <w:rPr>
              <w:rStyle w:val="PlaceholderText"/>
            </w:rPr>
            <w:t>Choose an item.</w:t>
          </w:r>
        </w:p>
      </w:docPartBody>
    </w:docPart>
    <w:docPart>
      <w:docPartPr>
        <w:name w:val="5862036203CF40D994186FF09F65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895B-1D7D-471F-8BF9-ED6B8D3BFD38}"/>
      </w:docPartPr>
      <w:docPartBody>
        <w:p w:rsidR="00F47081" w:rsidRDefault="00485311" w:rsidP="00485311">
          <w:pPr>
            <w:pStyle w:val="5862036203CF40D994186FF09F6523BF"/>
          </w:pPr>
          <w:r w:rsidRPr="005411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E"/>
    <w:rsid w:val="000021D5"/>
    <w:rsid w:val="000C6B32"/>
    <w:rsid w:val="001B1534"/>
    <w:rsid w:val="001F1A29"/>
    <w:rsid w:val="00467579"/>
    <w:rsid w:val="00485311"/>
    <w:rsid w:val="005632BE"/>
    <w:rsid w:val="006704CE"/>
    <w:rsid w:val="007A0409"/>
    <w:rsid w:val="009D1834"/>
    <w:rsid w:val="00AB27B8"/>
    <w:rsid w:val="00CA7766"/>
    <w:rsid w:val="00E35022"/>
    <w:rsid w:val="00F0031A"/>
    <w:rsid w:val="00F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311"/>
    <w:rPr>
      <w:color w:val="808080"/>
    </w:rPr>
  </w:style>
  <w:style w:type="paragraph" w:customStyle="1" w:styleId="501582565A29435F86FE5F916AC3D2A2">
    <w:name w:val="501582565A29435F86FE5F916AC3D2A2"/>
    <w:rsid w:val="005632BE"/>
  </w:style>
  <w:style w:type="paragraph" w:customStyle="1" w:styleId="A99C285FFD6549E4865DB8A817DFC7C5">
    <w:name w:val="A99C285FFD6549E4865DB8A817DFC7C5"/>
    <w:rsid w:val="005632BE"/>
  </w:style>
  <w:style w:type="paragraph" w:customStyle="1" w:styleId="56BD766D33C7455EA229649440C8A303">
    <w:name w:val="56BD766D33C7455EA229649440C8A303"/>
    <w:rsid w:val="005632BE"/>
  </w:style>
  <w:style w:type="paragraph" w:customStyle="1" w:styleId="E2ED5094635844C195A135D944963DAC">
    <w:name w:val="E2ED5094635844C195A135D944963DAC"/>
    <w:rsid w:val="005632BE"/>
  </w:style>
  <w:style w:type="paragraph" w:customStyle="1" w:styleId="B064BE75369A46B6810914A10214BFDA">
    <w:name w:val="B064BE75369A46B6810914A10214BFDA"/>
    <w:rsid w:val="005632BE"/>
  </w:style>
  <w:style w:type="paragraph" w:customStyle="1" w:styleId="CC4FCC4CD0B7494E936D78A587110B27">
    <w:name w:val="CC4FCC4CD0B7494E936D78A587110B27"/>
    <w:rsid w:val="00485311"/>
  </w:style>
  <w:style w:type="paragraph" w:customStyle="1" w:styleId="3EBEC3B8146043D4B66467A1C9784052">
    <w:name w:val="3EBEC3B8146043D4B66467A1C9784052"/>
    <w:rsid w:val="00485311"/>
  </w:style>
  <w:style w:type="paragraph" w:customStyle="1" w:styleId="CC1A2F12DA874E039A7FD4B4284D7126">
    <w:name w:val="CC1A2F12DA874E039A7FD4B4284D7126"/>
    <w:rsid w:val="00485311"/>
  </w:style>
  <w:style w:type="paragraph" w:customStyle="1" w:styleId="E423E27D2D5E42FAA88A9696E05A993C">
    <w:name w:val="E423E27D2D5E42FAA88A9696E05A993C"/>
    <w:rsid w:val="00485311"/>
  </w:style>
  <w:style w:type="paragraph" w:customStyle="1" w:styleId="B18878ACFDC94901A82B3D83989B49E1">
    <w:name w:val="B18878ACFDC94901A82B3D83989B49E1"/>
    <w:rsid w:val="00485311"/>
  </w:style>
  <w:style w:type="paragraph" w:customStyle="1" w:styleId="B990EB0F493847A694C984F5CE9B80DB">
    <w:name w:val="B990EB0F493847A694C984F5CE9B80DB"/>
    <w:rsid w:val="00485311"/>
  </w:style>
  <w:style w:type="paragraph" w:customStyle="1" w:styleId="BB5D5AAD24404AA6ABB607D8370EBC35">
    <w:name w:val="BB5D5AAD24404AA6ABB607D8370EBC35"/>
    <w:rsid w:val="00485311"/>
  </w:style>
  <w:style w:type="paragraph" w:customStyle="1" w:styleId="5862036203CF40D994186FF09F6523BF">
    <w:name w:val="5862036203CF40D994186FF09F6523BF"/>
    <w:rsid w:val="00485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2C70-6455-4A92-96E6-BD9E920F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UEUD_RSIC_TRANSLATION_TEMPLATE.dotx</Template>
  <TotalTime>52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Do</dc:creator>
  <cp:keywords/>
  <dc:description/>
  <cp:lastModifiedBy>Diem-Thuan HO</cp:lastModifiedBy>
  <cp:revision>21</cp:revision>
  <cp:lastPrinted>2016-03-09T07:51:00Z</cp:lastPrinted>
  <dcterms:created xsi:type="dcterms:W3CDTF">2016-03-09T01:43:00Z</dcterms:created>
  <dcterms:modified xsi:type="dcterms:W3CDTF">2017-07-24T07:07:00Z</dcterms:modified>
</cp:coreProperties>
</file>